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bottomFromText="170" w:vertAnchor="text" w:tblpX="-272" w:tblpY="1"/>
        <w:tblOverlap w:val="never"/>
        <w:tblW w:w="5313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11"/>
      </w:tblGrid>
      <w:tr w:rsidR="002D11AF" w:rsidRPr="00521173" w14:paraId="3C3ABAD3" w14:textId="77777777" w:rsidTr="000E200F">
        <w:trPr>
          <w:trHeight w:val="640"/>
        </w:trPr>
        <w:tc>
          <w:tcPr>
            <w:tcW w:w="5000" w:type="pct"/>
            <w:shd w:val="clear" w:color="auto" w:fill="026CB6"/>
          </w:tcPr>
          <w:p w14:paraId="348C97A2" w14:textId="7293B560" w:rsidR="002D11AF" w:rsidRDefault="000E200F" w:rsidP="000E200F">
            <w:pPr>
              <w:rPr>
                <w:rFonts w:ascii="Arial" w:eastAsia="Calibri" w:hAnsi="Arial"/>
                <w:b/>
                <w:color w:val="FFFFFF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21173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3FF0D7B" wp14:editId="7D3103B8">
                  <wp:simplePos x="0" y="0"/>
                  <wp:positionH relativeFrom="column">
                    <wp:posOffset>4602480</wp:posOffset>
                  </wp:positionH>
                  <wp:positionV relativeFrom="paragraph">
                    <wp:posOffset>74930</wp:posOffset>
                  </wp:positionV>
                  <wp:extent cx="1688465" cy="396240"/>
                  <wp:effectExtent l="0" t="0" r="698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/>
                <w:b/>
                <w:color w:val="FFFFFF"/>
                <w:sz w:val="28"/>
                <w:szCs w:val="28"/>
                <w:lang w:val="en-GB"/>
              </w:rPr>
              <w:br/>
            </w:r>
            <w:r w:rsidR="002D11AF" w:rsidRPr="00521173">
              <w:rPr>
                <w:rFonts w:ascii="Arial" w:eastAsia="Calibri" w:hAnsi="Arial"/>
                <w:b/>
                <w:color w:val="FFFFFF"/>
                <w:sz w:val="28"/>
                <w:szCs w:val="28"/>
                <w:lang w:val="en-GB"/>
              </w:rPr>
              <w:t xml:space="preserve">CERF </w:t>
            </w:r>
            <w:r w:rsidR="002D11AF">
              <w:rPr>
                <w:rFonts w:ascii="Arial" w:eastAsia="Calibri" w:hAnsi="Arial"/>
                <w:b/>
                <w:color w:val="FFFFFF"/>
                <w:sz w:val="28"/>
                <w:szCs w:val="28"/>
                <w:lang w:val="en-GB"/>
              </w:rPr>
              <w:t>Focal Point Action Plan</w:t>
            </w:r>
          </w:p>
          <w:p w14:paraId="2FF745BA" w14:textId="054B4B18" w:rsidR="000E200F" w:rsidRPr="000E200F" w:rsidRDefault="000E200F" w:rsidP="000E200F">
            <w:pPr>
              <w:rPr>
                <w:rFonts w:ascii="Arial" w:eastAsia="Calibri" w:hAnsi="Arial"/>
                <w:b/>
                <w:color w:val="FFFFFF"/>
                <w:sz w:val="28"/>
                <w:szCs w:val="28"/>
                <w:lang w:val="en-GB"/>
              </w:rPr>
            </w:pPr>
          </w:p>
        </w:tc>
      </w:tr>
      <w:tr w:rsidR="002D11AF" w:rsidRPr="00521173" w14:paraId="7F8DF50E" w14:textId="77777777" w:rsidTr="002D11AF">
        <w:tc>
          <w:tcPr>
            <w:tcW w:w="5000" w:type="pct"/>
            <w:shd w:val="clear" w:color="auto" w:fill="FFC52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0AB8" w14:textId="77777777" w:rsidR="002D11AF" w:rsidRPr="00521173" w:rsidRDefault="002D11AF" w:rsidP="002D11AF">
            <w:pPr>
              <w:rPr>
                <w:rFonts w:eastAsia="SimSun"/>
                <w:sz w:val="10"/>
                <w:lang w:val="en-GB" w:eastAsia="en-GB"/>
              </w:rPr>
            </w:pPr>
          </w:p>
        </w:tc>
      </w:tr>
    </w:tbl>
    <w:p w14:paraId="28E4D9F2" w14:textId="32648CC4" w:rsidR="002D11AF" w:rsidRPr="002D11AF" w:rsidRDefault="002D11AF" w:rsidP="002D11AF">
      <w:pPr>
        <w:spacing w:line="276" w:lineRule="auto"/>
        <w:rPr>
          <w:rFonts w:ascii="Arial" w:hAnsi="Arial" w:cs="Arial"/>
          <w:b/>
          <w:bCs/>
          <w:lang w:eastAsia="ja-JP"/>
        </w:rPr>
      </w:pPr>
      <w:r w:rsidRPr="002D11AF">
        <w:rPr>
          <w:rFonts w:ascii="Arial" w:hAnsi="Arial" w:cs="Arial"/>
          <w:b/>
          <w:bCs/>
          <w:lang w:eastAsia="ja-JP"/>
        </w:rPr>
        <w:t>Use this template during the training to make notes for follow up on the ideas and strategies you wish to implement.</w:t>
      </w:r>
    </w:p>
    <w:p w14:paraId="2AF23F74" w14:textId="21D4587B" w:rsidR="002D11AF" w:rsidRDefault="002D11AF" w:rsidP="002D11AF">
      <w:pPr>
        <w:spacing w:line="276" w:lineRule="auto"/>
        <w:rPr>
          <w:rFonts w:ascii="Arial" w:hAnsi="Arial" w:cs="Arial"/>
          <w:lang w:eastAsia="ja-JP"/>
        </w:rPr>
      </w:pPr>
    </w:p>
    <w:p w14:paraId="703764BB" w14:textId="3092CD50" w:rsidR="002D11AF" w:rsidRPr="002D11AF" w:rsidRDefault="002D11AF" w:rsidP="002D11AF">
      <w:pPr>
        <w:pStyle w:val="Heading2"/>
        <w:rPr>
          <w:rFonts w:asciiTheme="minorBidi" w:hAnsiTheme="minorBidi" w:cstheme="minorBidi"/>
          <w:b/>
          <w:bCs/>
        </w:rPr>
      </w:pPr>
      <w:r w:rsidRPr="002D11AF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11D5F46B" wp14:editId="580E69DD">
            <wp:extent cx="409575" cy="409575"/>
            <wp:effectExtent l="0" t="0" r="9525" b="9525"/>
            <wp:docPr id="5" name="Picture 5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D11AF">
        <w:rPr>
          <w:rFonts w:asciiTheme="minorBidi" w:hAnsiTheme="minorBidi" w:cstheme="minorBidi"/>
          <w:b/>
          <w:bCs/>
        </w:rPr>
        <w:t xml:space="preserve"> Initiation: Actions and Strategies </w:t>
      </w:r>
    </w:p>
    <w:p w14:paraId="0ADB511B" w14:textId="77777777" w:rsidR="002D11AF" w:rsidRPr="002D11AF" w:rsidRDefault="002D11AF" w:rsidP="002D11AF"/>
    <w:p w14:paraId="18205412" w14:textId="77777777" w:rsidR="002D11AF" w:rsidRPr="002D11AF" w:rsidRDefault="002D11AF" w:rsidP="002D11AF">
      <w:pPr>
        <w:spacing w:line="276" w:lineRule="auto"/>
        <w:rPr>
          <w:rFonts w:ascii="Arial" w:hAnsi="Arial" w:cs="Arial"/>
          <w:lang w:eastAsia="ja-JP"/>
        </w:rPr>
      </w:pPr>
      <w:r w:rsidRPr="002D11AF">
        <w:rPr>
          <w:rFonts w:ascii="Arial" w:hAnsi="Arial" w:cs="Arial"/>
          <w:lang w:eastAsia="ja-JP"/>
        </w:rPr>
        <w:t>Communicating and socializing your role as CERF Focal Point:</w:t>
      </w:r>
    </w:p>
    <w:p w14:paraId="2B45ED03" w14:textId="1DD5F353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5A248347" w14:textId="77777777" w:rsid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6A663C73" w14:textId="77777777" w:rsid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41BE0C2B" w14:textId="77777777" w:rsidR="002D11AF" w:rsidRDefault="002D11AF" w:rsidP="002D11AF">
      <w:pPr>
        <w:spacing w:line="276" w:lineRule="auto"/>
        <w:rPr>
          <w:rFonts w:ascii="Arial" w:hAnsi="Arial" w:cs="Arial"/>
          <w:lang w:eastAsia="ja-JP"/>
        </w:rPr>
      </w:pPr>
    </w:p>
    <w:p w14:paraId="629675CA" w14:textId="575061A0" w:rsidR="002D11AF" w:rsidRPr="002D11AF" w:rsidRDefault="002D11AF" w:rsidP="002D11AF">
      <w:pPr>
        <w:spacing w:line="276" w:lineRule="auto"/>
        <w:rPr>
          <w:rFonts w:ascii="Arial" w:hAnsi="Arial" w:cs="Arial"/>
          <w:lang w:eastAsia="ja-JP"/>
        </w:rPr>
      </w:pPr>
      <w:r w:rsidRPr="002D11AF">
        <w:rPr>
          <w:rFonts w:ascii="Arial" w:hAnsi="Arial" w:cs="Arial"/>
          <w:lang w:eastAsia="ja-JP"/>
        </w:rPr>
        <w:t>Other actions in preparation for a CERF process:</w:t>
      </w:r>
    </w:p>
    <w:p w14:paraId="41319EB9" w14:textId="3E00248F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27A2FEF8" w14:textId="26875891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331C28D1" w14:textId="6A06CE4F" w:rsid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405555CB" w14:textId="77777777" w:rsidR="002D11AF" w:rsidRPr="002D11AF" w:rsidRDefault="002D11AF" w:rsidP="002D11AF">
      <w:pPr>
        <w:spacing w:line="276" w:lineRule="auto"/>
        <w:ind w:left="360"/>
        <w:rPr>
          <w:rFonts w:ascii="Arial" w:hAnsi="Arial" w:cs="Arial"/>
          <w:lang w:eastAsia="ja-JP"/>
        </w:rPr>
      </w:pPr>
    </w:p>
    <w:p w14:paraId="5A56A0A8" w14:textId="17A0F9FA" w:rsidR="002D11AF" w:rsidRPr="002D11AF" w:rsidRDefault="002D11AF" w:rsidP="002D11AF">
      <w:pPr>
        <w:pStyle w:val="Heading2"/>
        <w:rPr>
          <w:rFonts w:asciiTheme="minorBidi" w:hAnsiTheme="minorBidi" w:cstheme="minorBidi"/>
          <w:b/>
          <w:bCs/>
        </w:rPr>
      </w:pPr>
      <w:r w:rsidRPr="002D11AF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3C001794" wp14:editId="6A956FDD">
            <wp:extent cx="409575" cy="409575"/>
            <wp:effectExtent l="0" t="0" r="9525" b="9525"/>
            <wp:docPr id="3" name="Picture 3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D11AF">
        <w:rPr>
          <w:rFonts w:asciiTheme="minorBidi" w:hAnsiTheme="minorBidi" w:cstheme="minorBidi"/>
          <w:b/>
          <w:bCs/>
        </w:rPr>
        <w:t xml:space="preserve"> Facilitation: Actions and Strategies </w:t>
      </w:r>
    </w:p>
    <w:p w14:paraId="485E38DA" w14:textId="77777777" w:rsidR="002D11AF" w:rsidRDefault="002D11AF" w:rsidP="002D11AF"/>
    <w:p w14:paraId="61B7EBA5" w14:textId="77777777" w:rsidR="002D11AF" w:rsidRPr="002D11AF" w:rsidRDefault="002D11AF" w:rsidP="002D11AF">
      <w:pPr>
        <w:rPr>
          <w:rFonts w:ascii="Arial" w:hAnsi="Arial" w:cs="Arial"/>
        </w:rPr>
      </w:pPr>
      <w:r w:rsidRPr="002D11AF">
        <w:rPr>
          <w:rFonts w:ascii="Arial" w:hAnsi="Arial" w:cs="Arial"/>
        </w:rPr>
        <w:t>Data sources and information to develop:</w:t>
      </w:r>
    </w:p>
    <w:p w14:paraId="1B83017A" w14:textId="4A3A0CF8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0BDC787F" w14:textId="77777777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24074514" w14:textId="77777777" w:rsid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00FFAC52" w14:textId="39A08AF9" w:rsidR="002D11AF" w:rsidRPr="00AB1296" w:rsidRDefault="002D11AF" w:rsidP="002D11AF"/>
    <w:p w14:paraId="6B826EFF" w14:textId="77777777" w:rsidR="002D11AF" w:rsidRPr="002D11AF" w:rsidRDefault="002D11AF" w:rsidP="002D11AF">
      <w:pPr>
        <w:rPr>
          <w:rFonts w:asciiTheme="minorBidi" w:hAnsiTheme="minorBidi" w:cstheme="minorBidi"/>
        </w:rPr>
      </w:pPr>
      <w:r w:rsidRPr="002D11AF">
        <w:rPr>
          <w:rFonts w:asciiTheme="minorBidi" w:hAnsiTheme="minorBidi" w:cstheme="minorBidi"/>
        </w:rPr>
        <w:t>Stakeholders’ interests and issues:</w:t>
      </w:r>
    </w:p>
    <w:p w14:paraId="45F1D8CC" w14:textId="7E9C2CBC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6A16DD5A" w14:textId="77777777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0A36BE55" w14:textId="77777777" w:rsid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3F695A1B" w14:textId="3873BFF6" w:rsidR="002D11AF" w:rsidRDefault="002D11AF" w:rsidP="002D11AF"/>
    <w:p w14:paraId="47B286B7" w14:textId="77777777" w:rsidR="002D11AF" w:rsidRPr="002D11AF" w:rsidRDefault="002D11AF" w:rsidP="002D11AF">
      <w:pPr>
        <w:rPr>
          <w:rFonts w:asciiTheme="minorBidi" w:hAnsiTheme="minorBidi" w:cstheme="minorBidi"/>
        </w:rPr>
      </w:pPr>
      <w:r w:rsidRPr="002D11AF">
        <w:rPr>
          <w:rFonts w:asciiTheme="minorBidi" w:hAnsiTheme="minorBidi" w:cstheme="minorBidi"/>
        </w:rPr>
        <w:t>Facilitating:</w:t>
      </w:r>
    </w:p>
    <w:p w14:paraId="71308749" w14:textId="77777777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65189430" w14:textId="77777777" w:rsidR="00BD3FE2" w:rsidRPr="002D11AF" w:rsidRDefault="00BD3FE2" w:rsidP="00BD3FE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7AF9D69E" w14:textId="77777777" w:rsidR="00BD3FE2" w:rsidRPr="002D11AF" w:rsidRDefault="00BD3FE2" w:rsidP="00BD3FE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13F7FA2E" w14:textId="77777777" w:rsidR="002D11AF" w:rsidRPr="002D11AF" w:rsidRDefault="002D11AF" w:rsidP="00BD3FE2">
      <w:pPr>
        <w:pStyle w:val="ListParagraph"/>
        <w:spacing w:line="276" w:lineRule="auto"/>
        <w:rPr>
          <w:rFonts w:ascii="Arial" w:hAnsi="Arial" w:cs="Arial"/>
          <w:lang w:eastAsia="ja-JP"/>
        </w:rPr>
      </w:pPr>
    </w:p>
    <w:p w14:paraId="6DC2F580" w14:textId="3BBDA58D" w:rsidR="002D11AF" w:rsidRDefault="002D11AF" w:rsidP="00BD3FE2">
      <w:pPr>
        <w:spacing w:line="276" w:lineRule="auto"/>
        <w:rPr>
          <w:rFonts w:ascii="Arial" w:hAnsi="Arial" w:cs="Arial"/>
          <w:lang w:eastAsia="ja-JP"/>
        </w:rPr>
      </w:pPr>
    </w:p>
    <w:p w14:paraId="7584DCA0" w14:textId="0510CE21" w:rsidR="00BD3FE2" w:rsidRDefault="00BD3FE2" w:rsidP="00BD3FE2">
      <w:pPr>
        <w:spacing w:line="276" w:lineRule="auto"/>
        <w:rPr>
          <w:rFonts w:ascii="Arial" w:hAnsi="Arial" w:cs="Arial"/>
          <w:lang w:eastAsia="ja-JP"/>
        </w:rPr>
      </w:pPr>
    </w:p>
    <w:p w14:paraId="01E7C5D5" w14:textId="77777777" w:rsidR="002D11AF" w:rsidRPr="002D11AF" w:rsidRDefault="002D11AF" w:rsidP="002D11AF">
      <w:pPr>
        <w:rPr>
          <w:rFonts w:asciiTheme="minorBidi" w:hAnsiTheme="minorBidi" w:cstheme="minorBidi"/>
        </w:rPr>
      </w:pPr>
      <w:r w:rsidRPr="002D11AF">
        <w:rPr>
          <w:rFonts w:asciiTheme="minorBidi" w:hAnsiTheme="minorBidi" w:cstheme="minorBidi"/>
        </w:rPr>
        <w:lastRenderedPageBreak/>
        <w:t xml:space="preserve">Briefing and advising: </w:t>
      </w:r>
    </w:p>
    <w:p w14:paraId="5E047533" w14:textId="77777777" w:rsidR="00BD3FE2" w:rsidRPr="002D11AF" w:rsidRDefault="00BD3FE2" w:rsidP="00BD3FE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6C110C7A" w14:textId="77777777" w:rsidR="00BD3FE2" w:rsidRPr="002D11AF" w:rsidRDefault="00BD3FE2" w:rsidP="00BD3FE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22F67148" w14:textId="7A84305C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6C03B141" w14:textId="686658D0" w:rsidR="00BD3FE2" w:rsidRPr="00BD3FE2" w:rsidRDefault="00BD3FE2" w:rsidP="00BD3FE2">
      <w:pPr>
        <w:spacing w:line="276" w:lineRule="auto"/>
        <w:rPr>
          <w:rFonts w:ascii="Arial" w:hAnsi="Arial" w:cs="Arial"/>
          <w:lang w:eastAsia="ja-JP"/>
        </w:rPr>
      </w:pPr>
    </w:p>
    <w:p w14:paraId="7D8C4667" w14:textId="1D5BD90A" w:rsidR="002D11AF" w:rsidRDefault="002D11AF" w:rsidP="002D11AF"/>
    <w:p w14:paraId="0975CDD0" w14:textId="3945A903" w:rsidR="002D11AF" w:rsidRDefault="002D11AF" w:rsidP="002D11AF">
      <w:pPr>
        <w:pStyle w:val="Heading2"/>
      </w:pPr>
      <w:r>
        <w:rPr>
          <w:noProof/>
        </w:rPr>
        <w:drawing>
          <wp:inline distT="0" distB="0" distL="0" distR="0" wp14:anchorId="01F16F18" wp14:editId="263F9E39">
            <wp:extent cx="409575" cy="409575"/>
            <wp:effectExtent l="0" t="0" r="9525" b="9525"/>
            <wp:docPr id="4" name="Picture 4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Pr="002D11AF">
        <w:rPr>
          <w:rFonts w:asciiTheme="minorBidi" w:hAnsiTheme="minorBidi" w:cstheme="minorBidi"/>
          <w:b/>
          <w:bCs/>
        </w:rPr>
        <w:t>Implementation and Reporting: Actions and Strategies</w:t>
      </w:r>
      <w:r>
        <w:t xml:space="preserve"> </w:t>
      </w:r>
    </w:p>
    <w:p w14:paraId="407197B4" w14:textId="77777777" w:rsidR="002D11AF" w:rsidRPr="002D11AF" w:rsidRDefault="002D11AF" w:rsidP="002D11AF"/>
    <w:p w14:paraId="076569BA" w14:textId="77777777" w:rsidR="002D11AF" w:rsidRPr="002D11AF" w:rsidRDefault="002D11AF" w:rsidP="002D11AF">
      <w:pPr>
        <w:rPr>
          <w:rFonts w:asciiTheme="minorBidi" w:hAnsiTheme="minorBidi" w:cstheme="minorBidi"/>
        </w:rPr>
      </w:pPr>
      <w:r w:rsidRPr="002D11AF">
        <w:rPr>
          <w:rFonts w:asciiTheme="minorBidi" w:hAnsiTheme="minorBidi" w:cstheme="minorBidi"/>
          <w:spacing w:val="-3"/>
        </w:rPr>
        <w:t xml:space="preserve"> </w:t>
      </w:r>
      <w:r w:rsidRPr="002D11AF">
        <w:rPr>
          <w:rFonts w:asciiTheme="minorBidi" w:hAnsiTheme="minorBidi" w:cstheme="minorBidi"/>
        </w:rPr>
        <w:t>Actions during project implementation:</w:t>
      </w:r>
    </w:p>
    <w:p w14:paraId="34E3E422" w14:textId="5184F30B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25B3C811" w14:textId="77777777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7D0EF43C" w14:textId="77777777" w:rsid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3A87B3A6" w14:textId="73B682C0" w:rsidR="002D11AF" w:rsidRDefault="002D11AF" w:rsidP="002D11AF"/>
    <w:p w14:paraId="0303BFF3" w14:textId="77777777" w:rsidR="002D11AF" w:rsidRPr="002D11AF" w:rsidRDefault="002D11AF" w:rsidP="002D11AF">
      <w:pPr>
        <w:rPr>
          <w:rFonts w:asciiTheme="minorBidi" w:hAnsiTheme="minorBidi" w:cstheme="minorBidi"/>
          <w:spacing w:val="-3"/>
        </w:rPr>
      </w:pPr>
      <w:r w:rsidRPr="002D11AF">
        <w:rPr>
          <w:rFonts w:asciiTheme="minorBidi" w:hAnsiTheme="minorBidi" w:cstheme="minorBidi"/>
          <w:spacing w:val="-3"/>
        </w:rPr>
        <w:t>Preparations for the AAR: Timing, involvement, outreach, setting tone and opening dialogue:</w:t>
      </w:r>
    </w:p>
    <w:p w14:paraId="41BCAD9D" w14:textId="0DE39C99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7E5D37C6" w14:textId="77777777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59319BAB" w14:textId="77777777" w:rsid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74F4465A" w14:textId="2D132AE5" w:rsidR="002D11AF" w:rsidRDefault="002D11AF" w:rsidP="002D11AF"/>
    <w:p w14:paraId="5A3BD252" w14:textId="77777777" w:rsidR="002D11AF" w:rsidRPr="002D11AF" w:rsidRDefault="002D11AF" w:rsidP="002D11AF">
      <w:pPr>
        <w:rPr>
          <w:rFonts w:asciiTheme="minorBidi" w:hAnsiTheme="minorBidi" w:cstheme="minorBidi"/>
          <w:spacing w:val="-3"/>
        </w:rPr>
      </w:pPr>
      <w:r w:rsidRPr="002D11AF">
        <w:rPr>
          <w:rFonts w:asciiTheme="minorBidi" w:hAnsiTheme="minorBidi" w:cstheme="minorBidi"/>
          <w:spacing w:val="-3"/>
        </w:rPr>
        <w:t>Other actions or follow up:</w:t>
      </w:r>
    </w:p>
    <w:p w14:paraId="5F2DC8F5" w14:textId="0442A262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7A835709" w14:textId="77777777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4BB9FDA5" w14:textId="592D722F" w:rsidR="002D11AF" w:rsidRPr="002D11AF" w:rsidRDefault="002D11AF" w:rsidP="002D11A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lang w:eastAsia="ja-JP"/>
        </w:rPr>
      </w:pPr>
    </w:p>
    <w:p w14:paraId="394471FE" w14:textId="77777777" w:rsidR="002D11AF" w:rsidRPr="00FB6A73" w:rsidRDefault="002D11AF" w:rsidP="002D11A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1562F80" w14:textId="77777777" w:rsidR="002D11AF" w:rsidRPr="002D11AF" w:rsidRDefault="002D11AF" w:rsidP="002D11AF">
      <w:pPr>
        <w:spacing w:line="276" w:lineRule="auto"/>
        <w:rPr>
          <w:rFonts w:ascii="Arial" w:hAnsi="Arial" w:cs="Arial"/>
          <w:lang w:eastAsia="ja-JP"/>
        </w:rPr>
      </w:pPr>
    </w:p>
    <w:p w14:paraId="746D0B26" w14:textId="21CDDCE6" w:rsidR="00427AF1" w:rsidRPr="002D11AF" w:rsidRDefault="00427AF1" w:rsidP="002D11AF">
      <w:pPr>
        <w:widowControl w:val="0"/>
        <w:spacing w:before="240" w:after="160" w:line="440" w:lineRule="exact"/>
      </w:pPr>
    </w:p>
    <w:sectPr w:rsidR="00427AF1" w:rsidRPr="002D11AF" w:rsidSect="002D11AF">
      <w:headerReference w:type="default" r:id="rId14"/>
      <w:footerReference w:type="default" r:id="rId15"/>
      <w:footerReference w:type="first" r:id="rId16"/>
      <w:pgSz w:w="12240" w:h="15840" w:code="1"/>
      <w:pgMar w:top="1350" w:right="1080" w:bottom="1080" w:left="1080" w:header="56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BD19" w14:textId="77777777" w:rsidR="00C252E9" w:rsidRDefault="00C252E9" w:rsidP="00244D64">
      <w:r>
        <w:separator/>
      </w:r>
    </w:p>
    <w:p w14:paraId="5B6F607E" w14:textId="77777777" w:rsidR="00C252E9" w:rsidRDefault="00C252E9"/>
  </w:endnote>
  <w:endnote w:type="continuationSeparator" w:id="0">
    <w:p w14:paraId="4F274E90" w14:textId="77777777" w:rsidR="00C252E9" w:rsidRDefault="00C252E9" w:rsidP="00244D64">
      <w:r>
        <w:continuationSeparator/>
      </w:r>
    </w:p>
    <w:p w14:paraId="31FDB7F0" w14:textId="77777777" w:rsidR="00C252E9" w:rsidRDefault="00C25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6634" w14:textId="77777777" w:rsidR="001535F3" w:rsidRPr="00B2179D" w:rsidRDefault="001535F3" w:rsidP="001E1F3F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B2179D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1206DB3" wp14:editId="541D0B6C">
              <wp:simplePos x="0" y="0"/>
              <wp:positionH relativeFrom="page">
                <wp:posOffset>561975</wp:posOffset>
              </wp:positionH>
              <wp:positionV relativeFrom="paragraph">
                <wp:posOffset>74295</wp:posOffset>
              </wp:positionV>
              <wp:extent cx="6447790" cy="0"/>
              <wp:effectExtent l="0" t="0" r="101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7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A968A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4.25pt,5.85pt" to="55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" strokecolor="#4579b8 [3044]">
              <o:lock v:ext="edit" shapetype="f"/>
              <w10:wrap anchorx="page"/>
            </v:line>
          </w:pict>
        </mc:Fallback>
      </mc:AlternateContent>
    </w:r>
    <w:r w:rsidRPr="00B2179D">
      <w:rPr>
        <w:rFonts w:ascii="Arial" w:hAnsi="Arial" w:cs="Arial"/>
        <w:color w:val="808080" w:themeColor="background1" w:themeShade="80"/>
        <w:sz w:val="16"/>
      </w:rPr>
      <w:t xml:space="preserve"> </w:t>
    </w:r>
  </w:p>
  <w:p w14:paraId="24DB79C9" w14:textId="77777777" w:rsidR="001535F3" w:rsidRPr="00B2179D" w:rsidRDefault="001535F3" w:rsidP="00F14133">
    <w:pPr>
      <w:pStyle w:val="Footer"/>
      <w:jc w:val="center"/>
      <w:rPr>
        <w:rFonts w:ascii="Arial" w:hAnsi="Arial" w:cs="Arial"/>
        <w:i/>
        <w:sz w:val="16"/>
        <w:szCs w:val="16"/>
      </w:rPr>
    </w:pPr>
    <w:r w:rsidRPr="00B2179D">
      <w:rPr>
        <w:rFonts w:ascii="Arial" w:hAnsi="Arial" w:cs="Arial"/>
        <w:b/>
        <w:color w:val="056CB6"/>
        <w:sz w:val="16"/>
      </w:rPr>
      <w:t>cerf.un.org</w:t>
    </w:r>
    <w:r w:rsidRPr="00B2179D">
      <w:rPr>
        <w:rFonts w:ascii="Arial" w:hAnsi="Arial" w:cs="Arial"/>
        <w:color w:val="056CB6"/>
        <w:sz w:val="16"/>
      </w:rPr>
      <w:t xml:space="preserve"> | </w:t>
    </w:r>
    <w:r w:rsidRPr="00B2179D">
      <w:rPr>
        <w:rFonts w:ascii="Arial" w:hAnsi="Arial" w:cs="Arial"/>
        <w:b/>
        <w:color w:val="056CB6"/>
        <w:sz w:val="16"/>
      </w:rPr>
      <w:t>cerf@un.org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9F4C" w14:textId="77777777" w:rsidR="001535F3" w:rsidRPr="00B2179D" w:rsidRDefault="001535F3" w:rsidP="00812D2A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B2179D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94C0C31" wp14:editId="757CB6EC">
              <wp:simplePos x="0" y="0"/>
              <wp:positionH relativeFrom="page">
                <wp:posOffset>540689</wp:posOffset>
              </wp:positionH>
              <wp:positionV relativeFrom="paragraph">
                <wp:posOffset>-82329</wp:posOffset>
              </wp:positionV>
              <wp:extent cx="6671144" cy="0"/>
              <wp:effectExtent l="0" t="0" r="15875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11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308DE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67.8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" strokecolor="#4579b8 [3044]">
              <o:lock v:ext="edit" shapetype="f"/>
              <w10:wrap anchorx="page"/>
            </v:line>
          </w:pict>
        </mc:Fallback>
      </mc:AlternateContent>
    </w:r>
    <w:r w:rsidRPr="00B2179D">
      <w:rPr>
        <w:rFonts w:ascii="Arial" w:hAnsi="Arial" w:cs="Arial"/>
        <w:color w:val="808080" w:themeColor="background1" w:themeShade="80"/>
        <w:sz w:val="16"/>
      </w:rPr>
      <w:t>CERF is managed by the United Nations Office for the Coordination of Humanitarian Affairs (OCHA)</w:t>
    </w:r>
  </w:p>
  <w:p w14:paraId="7D65F34C" w14:textId="77777777" w:rsidR="001535F3" w:rsidRPr="00B2179D" w:rsidRDefault="001535F3" w:rsidP="00DC5870">
    <w:pPr>
      <w:pStyle w:val="Footer"/>
      <w:jc w:val="center"/>
      <w:rPr>
        <w:rFonts w:ascii="Arial" w:hAnsi="Arial" w:cs="Arial"/>
        <w:i/>
        <w:sz w:val="16"/>
        <w:szCs w:val="16"/>
      </w:rPr>
    </w:pPr>
    <w:r w:rsidRPr="00B2179D">
      <w:rPr>
        <w:rFonts w:ascii="Arial" w:hAnsi="Arial" w:cs="Arial"/>
        <w:color w:val="056CB6"/>
        <w:sz w:val="16"/>
      </w:rPr>
      <w:t xml:space="preserve"> </w:t>
    </w:r>
    <w:r w:rsidRPr="00B2179D">
      <w:rPr>
        <w:rFonts w:ascii="Arial" w:hAnsi="Arial" w:cs="Arial"/>
        <w:b/>
        <w:color w:val="056CB6"/>
        <w:sz w:val="16"/>
      </w:rPr>
      <w:t>cerf.un.org</w:t>
    </w:r>
    <w:r w:rsidRPr="00B2179D">
      <w:rPr>
        <w:rFonts w:ascii="Arial" w:hAnsi="Arial" w:cs="Arial"/>
        <w:color w:val="056CB6"/>
        <w:sz w:val="16"/>
      </w:rPr>
      <w:t xml:space="preserve"> | </w:t>
    </w:r>
    <w:r w:rsidRPr="00B2179D">
      <w:rPr>
        <w:rFonts w:ascii="Arial" w:hAnsi="Arial" w:cs="Arial"/>
        <w:b/>
        <w:color w:val="056CB6"/>
        <w:sz w:val="16"/>
      </w:rPr>
      <w:t>cerf@un.org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C00B" w14:textId="77777777" w:rsidR="00C252E9" w:rsidRDefault="00C252E9" w:rsidP="00244D64">
      <w:r>
        <w:separator/>
      </w:r>
    </w:p>
    <w:p w14:paraId="3CC31F04" w14:textId="77777777" w:rsidR="00C252E9" w:rsidRDefault="00C252E9"/>
  </w:footnote>
  <w:footnote w:type="continuationSeparator" w:id="0">
    <w:p w14:paraId="53737DC9" w14:textId="77777777" w:rsidR="00C252E9" w:rsidRDefault="00C252E9" w:rsidP="00244D64">
      <w:r>
        <w:continuationSeparator/>
      </w:r>
    </w:p>
    <w:p w14:paraId="10AD71F9" w14:textId="77777777" w:rsidR="00C252E9" w:rsidRDefault="00C25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8B75" w14:textId="20B01039" w:rsidR="001535F3" w:rsidRPr="00435969" w:rsidRDefault="001535F3" w:rsidP="00331C15">
    <w:pPr>
      <w:pStyle w:val="ochaheaderfooter"/>
      <w:ind w:right="332"/>
      <w:jc w:val="right"/>
      <w:rPr>
        <w:color w:val="026CB6"/>
        <w:sz w:val="20"/>
        <w:szCs w:val="20"/>
      </w:rPr>
    </w:pPr>
    <w:r>
      <w:rPr>
        <w:noProof/>
        <w:color w:val="026CB6"/>
        <w:szCs w:val="20"/>
        <w:lang w:eastAsia="en-US"/>
      </w:rPr>
      <w:t xml:space="preserve">CERF </w:t>
    </w:r>
    <w:r w:rsidR="002D11AF">
      <w:rPr>
        <w:noProof/>
        <w:color w:val="026CB6"/>
        <w:szCs w:val="20"/>
        <w:lang w:eastAsia="en-US"/>
      </w:rPr>
      <w:t>Focal Point Action Plan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 w:rsidR="00E00912">
      <w:rPr>
        <w:noProof/>
        <w:color w:val="026CB6"/>
      </w:rPr>
      <w:t>3</w:t>
    </w:r>
    <w:r w:rsidRPr="007D0ADC">
      <w:rPr>
        <w:color w:val="026CB6"/>
      </w:rPr>
      <w:fldChar w:fldCharType="end"/>
    </w:r>
  </w:p>
  <w:p w14:paraId="253BD847" w14:textId="77777777" w:rsidR="001535F3" w:rsidRDefault="001535F3">
    <w:r>
      <w:rPr>
        <w:noProof/>
        <w:color w:val="026CB6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816A11" wp14:editId="7F0BA6E6">
              <wp:simplePos x="0" y="0"/>
              <wp:positionH relativeFrom="page">
                <wp:posOffset>552450</wp:posOffset>
              </wp:positionH>
              <wp:positionV relativeFrom="page">
                <wp:posOffset>685429</wp:posOffset>
              </wp:positionV>
              <wp:extent cx="6457949" cy="0"/>
              <wp:effectExtent l="0" t="0" r="1968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5794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A4C4A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3.5pt,53.95pt" to="55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59D"/>
    <w:multiLevelType w:val="hybridMultilevel"/>
    <w:tmpl w:val="F6909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10580"/>
    <w:multiLevelType w:val="hybridMultilevel"/>
    <w:tmpl w:val="75302BD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C64235"/>
    <w:multiLevelType w:val="hybridMultilevel"/>
    <w:tmpl w:val="3FA87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55A6"/>
    <w:multiLevelType w:val="hybridMultilevel"/>
    <w:tmpl w:val="4AAE5EBA"/>
    <w:lvl w:ilvl="0" w:tplc="3BEE7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774133"/>
    <w:multiLevelType w:val="hybridMultilevel"/>
    <w:tmpl w:val="5BDE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238C"/>
    <w:multiLevelType w:val="hybridMultilevel"/>
    <w:tmpl w:val="F0E6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4DC2"/>
    <w:multiLevelType w:val="hybridMultilevel"/>
    <w:tmpl w:val="8FCCF1DA"/>
    <w:lvl w:ilvl="0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E27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37C1D"/>
    <w:multiLevelType w:val="hybridMultilevel"/>
    <w:tmpl w:val="75302BD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93EE9"/>
    <w:multiLevelType w:val="hybridMultilevel"/>
    <w:tmpl w:val="79CA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3365DC"/>
    <w:multiLevelType w:val="hybridMultilevel"/>
    <w:tmpl w:val="102A9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1460C"/>
    <w:multiLevelType w:val="hybridMultilevel"/>
    <w:tmpl w:val="E6D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04"/>
    <w:rsid w:val="00000FE1"/>
    <w:rsid w:val="000014F4"/>
    <w:rsid w:val="00001998"/>
    <w:rsid w:val="000079DD"/>
    <w:rsid w:val="0001276B"/>
    <w:rsid w:val="0001382C"/>
    <w:rsid w:val="00013DE8"/>
    <w:rsid w:val="000173C3"/>
    <w:rsid w:val="00033DEA"/>
    <w:rsid w:val="00036C30"/>
    <w:rsid w:val="00040738"/>
    <w:rsid w:val="00041B53"/>
    <w:rsid w:val="0004564C"/>
    <w:rsid w:val="00052199"/>
    <w:rsid w:val="00052936"/>
    <w:rsid w:val="000530BF"/>
    <w:rsid w:val="00055B55"/>
    <w:rsid w:val="00062DD5"/>
    <w:rsid w:val="000702D9"/>
    <w:rsid w:val="00070365"/>
    <w:rsid w:val="0007243A"/>
    <w:rsid w:val="0008353F"/>
    <w:rsid w:val="00085578"/>
    <w:rsid w:val="000873AC"/>
    <w:rsid w:val="00097FD7"/>
    <w:rsid w:val="000A1008"/>
    <w:rsid w:val="000A10ED"/>
    <w:rsid w:val="000D61BA"/>
    <w:rsid w:val="000D737D"/>
    <w:rsid w:val="000D7E4A"/>
    <w:rsid w:val="000E200F"/>
    <w:rsid w:val="000E42A0"/>
    <w:rsid w:val="00100112"/>
    <w:rsid w:val="001325B3"/>
    <w:rsid w:val="00132AF0"/>
    <w:rsid w:val="001367C6"/>
    <w:rsid w:val="00137383"/>
    <w:rsid w:val="0014069F"/>
    <w:rsid w:val="00142AC6"/>
    <w:rsid w:val="00142B5B"/>
    <w:rsid w:val="001535F3"/>
    <w:rsid w:val="00154292"/>
    <w:rsid w:val="00166FF7"/>
    <w:rsid w:val="00167466"/>
    <w:rsid w:val="001850E1"/>
    <w:rsid w:val="00187447"/>
    <w:rsid w:val="00191AD4"/>
    <w:rsid w:val="00192C7D"/>
    <w:rsid w:val="001A2F3D"/>
    <w:rsid w:val="001A4D35"/>
    <w:rsid w:val="001A6A58"/>
    <w:rsid w:val="001B1920"/>
    <w:rsid w:val="001C0281"/>
    <w:rsid w:val="001C02B1"/>
    <w:rsid w:val="001C5388"/>
    <w:rsid w:val="001C7A3B"/>
    <w:rsid w:val="001D095D"/>
    <w:rsid w:val="001D2EF1"/>
    <w:rsid w:val="001D3ECF"/>
    <w:rsid w:val="001D607E"/>
    <w:rsid w:val="001E1F3F"/>
    <w:rsid w:val="001F0DD1"/>
    <w:rsid w:val="001F742F"/>
    <w:rsid w:val="001F7BBF"/>
    <w:rsid w:val="00201BF1"/>
    <w:rsid w:val="002033EF"/>
    <w:rsid w:val="00216E39"/>
    <w:rsid w:val="002324CF"/>
    <w:rsid w:val="00233587"/>
    <w:rsid w:val="00244D64"/>
    <w:rsid w:val="002520D3"/>
    <w:rsid w:val="00252691"/>
    <w:rsid w:val="00254E12"/>
    <w:rsid w:val="0026725C"/>
    <w:rsid w:val="00267DFB"/>
    <w:rsid w:val="00274411"/>
    <w:rsid w:val="0028500F"/>
    <w:rsid w:val="002A3F07"/>
    <w:rsid w:val="002B23BF"/>
    <w:rsid w:val="002B45D0"/>
    <w:rsid w:val="002B4C11"/>
    <w:rsid w:val="002C5990"/>
    <w:rsid w:val="002C781A"/>
    <w:rsid w:val="002D11AF"/>
    <w:rsid w:val="002D6804"/>
    <w:rsid w:val="002E0E88"/>
    <w:rsid w:val="002E7B81"/>
    <w:rsid w:val="00302D57"/>
    <w:rsid w:val="003038B3"/>
    <w:rsid w:val="00312BCC"/>
    <w:rsid w:val="00313B27"/>
    <w:rsid w:val="00317056"/>
    <w:rsid w:val="00320D3A"/>
    <w:rsid w:val="003218BB"/>
    <w:rsid w:val="0032297A"/>
    <w:rsid w:val="00324996"/>
    <w:rsid w:val="00325B41"/>
    <w:rsid w:val="00326264"/>
    <w:rsid w:val="00331C15"/>
    <w:rsid w:val="00342663"/>
    <w:rsid w:val="003449DE"/>
    <w:rsid w:val="00345300"/>
    <w:rsid w:val="00357178"/>
    <w:rsid w:val="00373DF6"/>
    <w:rsid w:val="00375A52"/>
    <w:rsid w:val="00375E12"/>
    <w:rsid w:val="003777BD"/>
    <w:rsid w:val="003836A5"/>
    <w:rsid w:val="003915C7"/>
    <w:rsid w:val="00394060"/>
    <w:rsid w:val="003A1C80"/>
    <w:rsid w:val="003A55B7"/>
    <w:rsid w:val="003A5FFA"/>
    <w:rsid w:val="003C430F"/>
    <w:rsid w:val="003C578E"/>
    <w:rsid w:val="003D2E3A"/>
    <w:rsid w:val="003D553A"/>
    <w:rsid w:val="003E0FEF"/>
    <w:rsid w:val="003E173B"/>
    <w:rsid w:val="003E6FEB"/>
    <w:rsid w:val="003F5EEF"/>
    <w:rsid w:val="003F7BFD"/>
    <w:rsid w:val="004054B7"/>
    <w:rsid w:val="00415C9A"/>
    <w:rsid w:val="004209D8"/>
    <w:rsid w:val="00427AF1"/>
    <w:rsid w:val="00435969"/>
    <w:rsid w:val="0043599A"/>
    <w:rsid w:val="00440047"/>
    <w:rsid w:val="004405D2"/>
    <w:rsid w:val="0044366A"/>
    <w:rsid w:val="0045148B"/>
    <w:rsid w:val="00453E32"/>
    <w:rsid w:val="0047292E"/>
    <w:rsid w:val="004740C1"/>
    <w:rsid w:val="00483BA5"/>
    <w:rsid w:val="00484937"/>
    <w:rsid w:val="0049588B"/>
    <w:rsid w:val="004A5E02"/>
    <w:rsid w:val="004A792A"/>
    <w:rsid w:val="004A7AE4"/>
    <w:rsid w:val="004A7C05"/>
    <w:rsid w:val="004B11F1"/>
    <w:rsid w:val="004B1948"/>
    <w:rsid w:val="004B51DB"/>
    <w:rsid w:val="004C2DAF"/>
    <w:rsid w:val="004C4175"/>
    <w:rsid w:val="004C71E7"/>
    <w:rsid w:val="004C7E86"/>
    <w:rsid w:val="004D026A"/>
    <w:rsid w:val="004D3ABD"/>
    <w:rsid w:val="004D3BBB"/>
    <w:rsid w:val="004D3E3E"/>
    <w:rsid w:val="004D6B42"/>
    <w:rsid w:val="004E1C9A"/>
    <w:rsid w:val="004E4DD1"/>
    <w:rsid w:val="004E4FC4"/>
    <w:rsid w:val="004F02A7"/>
    <w:rsid w:val="004F0FD1"/>
    <w:rsid w:val="004F1F6F"/>
    <w:rsid w:val="004F70BF"/>
    <w:rsid w:val="00507542"/>
    <w:rsid w:val="00513DF1"/>
    <w:rsid w:val="005141B1"/>
    <w:rsid w:val="005143F6"/>
    <w:rsid w:val="0051694E"/>
    <w:rsid w:val="0051706A"/>
    <w:rsid w:val="00520418"/>
    <w:rsid w:val="0052527B"/>
    <w:rsid w:val="005253AB"/>
    <w:rsid w:val="005270A0"/>
    <w:rsid w:val="00542CBC"/>
    <w:rsid w:val="005431FA"/>
    <w:rsid w:val="00551026"/>
    <w:rsid w:val="00554CAD"/>
    <w:rsid w:val="00563C9C"/>
    <w:rsid w:val="005729E1"/>
    <w:rsid w:val="005733AE"/>
    <w:rsid w:val="005807E3"/>
    <w:rsid w:val="00581966"/>
    <w:rsid w:val="005845E2"/>
    <w:rsid w:val="005849DB"/>
    <w:rsid w:val="0058770E"/>
    <w:rsid w:val="005A0091"/>
    <w:rsid w:val="005A28A2"/>
    <w:rsid w:val="005B0658"/>
    <w:rsid w:val="005B114E"/>
    <w:rsid w:val="005B7CF9"/>
    <w:rsid w:val="005C3F51"/>
    <w:rsid w:val="005D3283"/>
    <w:rsid w:val="005D3A96"/>
    <w:rsid w:val="005D62B2"/>
    <w:rsid w:val="005D7C25"/>
    <w:rsid w:val="005E468C"/>
    <w:rsid w:val="005E691B"/>
    <w:rsid w:val="005F6BDB"/>
    <w:rsid w:val="006047DF"/>
    <w:rsid w:val="006117C9"/>
    <w:rsid w:val="0061416A"/>
    <w:rsid w:val="0062260F"/>
    <w:rsid w:val="006339F3"/>
    <w:rsid w:val="006416BD"/>
    <w:rsid w:val="0064371F"/>
    <w:rsid w:val="00644B61"/>
    <w:rsid w:val="006551AE"/>
    <w:rsid w:val="006557FA"/>
    <w:rsid w:val="0067478D"/>
    <w:rsid w:val="00677C6E"/>
    <w:rsid w:val="00683A97"/>
    <w:rsid w:val="00683E57"/>
    <w:rsid w:val="00692809"/>
    <w:rsid w:val="00696C9F"/>
    <w:rsid w:val="006A19AC"/>
    <w:rsid w:val="006B0206"/>
    <w:rsid w:val="006B53A8"/>
    <w:rsid w:val="006D00C0"/>
    <w:rsid w:val="006D0C66"/>
    <w:rsid w:val="006D1D18"/>
    <w:rsid w:val="006D3240"/>
    <w:rsid w:val="006D364C"/>
    <w:rsid w:val="006D5C3A"/>
    <w:rsid w:val="006E732C"/>
    <w:rsid w:val="006F260C"/>
    <w:rsid w:val="006F44B7"/>
    <w:rsid w:val="007003DE"/>
    <w:rsid w:val="0071141F"/>
    <w:rsid w:val="0071331C"/>
    <w:rsid w:val="007225CE"/>
    <w:rsid w:val="00730FE2"/>
    <w:rsid w:val="0073153C"/>
    <w:rsid w:val="00732BF8"/>
    <w:rsid w:val="00740646"/>
    <w:rsid w:val="0074595E"/>
    <w:rsid w:val="00753597"/>
    <w:rsid w:val="00757EC5"/>
    <w:rsid w:val="00762CDF"/>
    <w:rsid w:val="007703D6"/>
    <w:rsid w:val="0077101A"/>
    <w:rsid w:val="00780B71"/>
    <w:rsid w:val="0078425D"/>
    <w:rsid w:val="00793D4B"/>
    <w:rsid w:val="007B0516"/>
    <w:rsid w:val="007B2527"/>
    <w:rsid w:val="007B56F9"/>
    <w:rsid w:val="007B6713"/>
    <w:rsid w:val="007B7F2E"/>
    <w:rsid w:val="007C251D"/>
    <w:rsid w:val="007C46F1"/>
    <w:rsid w:val="007C50A2"/>
    <w:rsid w:val="007D0ADC"/>
    <w:rsid w:val="007D5FD1"/>
    <w:rsid w:val="007E4FEA"/>
    <w:rsid w:val="007F1D6D"/>
    <w:rsid w:val="007F1E26"/>
    <w:rsid w:val="00802798"/>
    <w:rsid w:val="008027F9"/>
    <w:rsid w:val="008071D9"/>
    <w:rsid w:val="00811955"/>
    <w:rsid w:val="00812D2A"/>
    <w:rsid w:val="00816065"/>
    <w:rsid w:val="00820607"/>
    <w:rsid w:val="00830B69"/>
    <w:rsid w:val="0084711A"/>
    <w:rsid w:val="00855DB7"/>
    <w:rsid w:val="00860BAC"/>
    <w:rsid w:val="00861BED"/>
    <w:rsid w:val="008638A6"/>
    <w:rsid w:val="00877EF7"/>
    <w:rsid w:val="00880121"/>
    <w:rsid w:val="00881776"/>
    <w:rsid w:val="00885E1A"/>
    <w:rsid w:val="00886007"/>
    <w:rsid w:val="00892E90"/>
    <w:rsid w:val="00895B80"/>
    <w:rsid w:val="00895E6D"/>
    <w:rsid w:val="00897505"/>
    <w:rsid w:val="008A419A"/>
    <w:rsid w:val="008A6432"/>
    <w:rsid w:val="008B0D9E"/>
    <w:rsid w:val="008B2B79"/>
    <w:rsid w:val="008B3150"/>
    <w:rsid w:val="008B5C93"/>
    <w:rsid w:val="008B5D05"/>
    <w:rsid w:val="008B71A4"/>
    <w:rsid w:val="008C5322"/>
    <w:rsid w:val="008D13E8"/>
    <w:rsid w:val="008D75E4"/>
    <w:rsid w:val="008E1B12"/>
    <w:rsid w:val="008E2E8B"/>
    <w:rsid w:val="008E45CD"/>
    <w:rsid w:val="00912698"/>
    <w:rsid w:val="009134B2"/>
    <w:rsid w:val="00916E31"/>
    <w:rsid w:val="0093262E"/>
    <w:rsid w:val="00933162"/>
    <w:rsid w:val="00936F57"/>
    <w:rsid w:val="00950653"/>
    <w:rsid w:val="00966225"/>
    <w:rsid w:val="00967D58"/>
    <w:rsid w:val="00970D54"/>
    <w:rsid w:val="00972289"/>
    <w:rsid w:val="0097321C"/>
    <w:rsid w:val="00984086"/>
    <w:rsid w:val="00984771"/>
    <w:rsid w:val="009A7263"/>
    <w:rsid w:val="009B2C37"/>
    <w:rsid w:val="009B4E61"/>
    <w:rsid w:val="009C012A"/>
    <w:rsid w:val="009D0060"/>
    <w:rsid w:val="009D3239"/>
    <w:rsid w:val="009D5368"/>
    <w:rsid w:val="009F4356"/>
    <w:rsid w:val="00A05DDA"/>
    <w:rsid w:val="00A10F98"/>
    <w:rsid w:val="00A17344"/>
    <w:rsid w:val="00A2006D"/>
    <w:rsid w:val="00A21A33"/>
    <w:rsid w:val="00A253C6"/>
    <w:rsid w:val="00A26002"/>
    <w:rsid w:val="00A27FA7"/>
    <w:rsid w:val="00A33281"/>
    <w:rsid w:val="00A33839"/>
    <w:rsid w:val="00A37C2A"/>
    <w:rsid w:val="00A408BE"/>
    <w:rsid w:val="00A43F40"/>
    <w:rsid w:val="00A44EF2"/>
    <w:rsid w:val="00A45D02"/>
    <w:rsid w:val="00A57492"/>
    <w:rsid w:val="00A5767C"/>
    <w:rsid w:val="00A61BAE"/>
    <w:rsid w:val="00A67ADB"/>
    <w:rsid w:val="00A804D3"/>
    <w:rsid w:val="00A835F0"/>
    <w:rsid w:val="00A85C6C"/>
    <w:rsid w:val="00A860A9"/>
    <w:rsid w:val="00A92607"/>
    <w:rsid w:val="00A94FE3"/>
    <w:rsid w:val="00AA2FF4"/>
    <w:rsid w:val="00AC3AC3"/>
    <w:rsid w:val="00AC4A83"/>
    <w:rsid w:val="00AC6C58"/>
    <w:rsid w:val="00AD09AE"/>
    <w:rsid w:val="00AD1A24"/>
    <w:rsid w:val="00AD2B97"/>
    <w:rsid w:val="00AD75AD"/>
    <w:rsid w:val="00AD7B1B"/>
    <w:rsid w:val="00AE35C6"/>
    <w:rsid w:val="00AE6FD3"/>
    <w:rsid w:val="00AF0343"/>
    <w:rsid w:val="00AF1446"/>
    <w:rsid w:val="00B04BD8"/>
    <w:rsid w:val="00B1239E"/>
    <w:rsid w:val="00B134CD"/>
    <w:rsid w:val="00B139F1"/>
    <w:rsid w:val="00B166DB"/>
    <w:rsid w:val="00B2179D"/>
    <w:rsid w:val="00B23B90"/>
    <w:rsid w:val="00B23C45"/>
    <w:rsid w:val="00B24601"/>
    <w:rsid w:val="00B24865"/>
    <w:rsid w:val="00B26236"/>
    <w:rsid w:val="00B26D58"/>
    <w:rsid w:val="00B306BC"/>
    <w:rsid w:val="00B317EA"/>
    <w:rsid w:val="00B33353"/>
    <w:rsid w:val="00B34BF2"/>
    <w:rsid w:val="00B3650C"/>
    <w:rsid w:val="00B37BF9"/>
    <w:rsid w:val="00B37DCC"/>
    <w:rsid w:val="00B40716"/>
    <w:rsid w:val="00B43B6B"/>
    <w:rsid w:val="00B46EF9"/>
    <w:rsid w:val="00B523DE"/>
    <w:rsid w:val="00B53AF1"/>
    <w:rsid w:val="00B554DC"/>
    <w:rsid w:val="00B629DC"/>
    <w:rsid w:val="00B64E2F"/>
    <w:rsid w:val="00B70260"/>
    <w:rsid w:val="00B72C22"/>
    <w:rsid w:val="00B73629"/>
    <w:rsid w:val="00B76521"/>
    <w:rsid w:val="00B807DE"/>
    <w:rsid w:val="00B86AB4"/>
    <w:rsid w:val="00B86B27"/>
    <w:rsid w:val="00B94C82"/>
    <w:rsid w:val="00BB2C9F"/>
    <w:rsid w:val="00BC269C"/>
    <w:rsid w:val="00BD0483"/>
    <w:rsid w:val="00BD3FE2"/>
    <w:rsid w:val="00BE0F92"/>
    <w:rsid w:val="00BE14B1"/>
    <w:rsid w:val="00BF053E"/>
    <w:rsid w:val="00BF16E0"/>
    <w:rsid w:val="00BF289F"/>
    <w:rsid w:val="00C032C2"/>
    <w:rsid w:val="00C044C2"/>
    <w:rsid w:val="00C04A80"/>
    <w:rsid w:val="00C07640"/>
    <w:rsid w:val="00C252E9"/>
    <w:rsid w:val="00C318F3"/>
    <w:rsid w:val="00C32A48"/>
    <w:rsid w:val="00C365ED"/>
    <w:rsid w:val="00C37B42"/>
    <w:rsid w:val="00C460C3"/>
    <w:rsid w:val="00C508DC"/>
    <w:rsid w:val="00C61B58"/>
    <w:rsid w:val="00C6575E"/>
    <w:rsid w:val="00C70332"/>
    <w:rsid w:val="00C70E35"/>
    <w:rsid w:val="00C71125"/>
    <w:rsid w:val="00C74794"/>
    <w:rsid w:val="00C74F9C"/>
    <w:rsid w:val="00C76899"/>
    <w:rsid w:val="00C77D39"/>
    <w:rsid w:val="00C81687"/>
    <w:rsid w:val="00C819EE"/>
    <w:rsid w:val="00C83E5D"/>
    <w:rsid w:val="00C92780"/>
    <w:rsid w:val="00C93EDC"/>
    <w:rsid w:val="00C94DE0"/>
    <w:rsid w:val="00C95621"/>
    <w:rsid w:val="00CA5E55"/>
    <w:rsid w:val="00CB1BBE"/>
    <w:rsid w:val="00CB46BF"/>
    <w:rsid w:val="00CD3C06"/>
    <w:rsid w:val="00CD4415"/>
    <w:rsid w:val="00D067C4"/>
    <w:rsid w:val="00D143A6"/>
    <w:rsid w:val="00D22653"/>
    <w:rsid w:val="00D30ECF"/>
    <w:rsid w:val="00D360E3"/>
    <w:rsid w:val="00D463CA"/>
    <w:rsid w:val="00D51DD4"/>
    <w:rsid w:val="00D52A4A"/>
    <w:rsid w:val="00D67647"/>
    <w:rsid w:val="00D67771"/>
    <w:rsid w:val="00D6799B"/>
    <w:rsid w:val="00D7086D"/>
    <w:rsid w:val="00D70DDF"/>
    <w:rsid w:val="00D757F6"/>
    <w:rsid w:val="00D80C17"/>
    <w:rsid w:val="00D848C0"/>
    <w:rsid w:val="00D9757C"/>
    <w:rsid w:val="00DA1913"/>
    <w:rsid w:val="00DA5683"/>
    <w:rsid w:val="00DA672B"/>
    <w:rsid w:val="00DB24C8"/>
    <w:rsid w:val="00DB2C74"/>
    <w:rsid w:val="00DC5870"/>
    <w:rsid w:val="00DC6C76"/>
    <w:rsid w:val="00DD0815"/>
    <w:rsid w:val="00DD1C13"/>
    <w:rsid w:val="00DD7A57"/>
    <w:rsid w:val="00DE3A26"/>
    <w:rsid w:val="00DE4254"/>
    <w:rsid w:val="00E00912"/>
    <w:rsid w:val="00E026C2"/>
    <w:rsid w:val="00E03C3F"/>
    <w:rsid w:val="00E22D02"/>
    <w:rsid w:val="00E25540"/>
    <w:rsid w:val="00E461C8"/>
    <w:rsid w:val="00E505B0"/>
    <w:rsid w:val="00E50A46"/>
    <w:rsid w:val="00E641E5"/>
    <w:rsid w:val="00E64C1C"/>
    <w:rsid w:val="00E66723"/>
    <w:rsid w:val="00E71565"/>
    <w:rsid w:val="00E7792F"/>
    <w:rsid w:val="00E909E6"/>
    <w:rsid w:val="00E92C7D"/>
    <w:rsid w:val="00E94CC4"/>
    <w:rsid w:val="00EA41C1"/>
    <w:rsid w:val="00EA6917"/>
    <w:rsid w:val="00EB2E58"/>
    <w:rsid w:val="00EB333B"/>
    <w:rsid w:val="00EB42F8"/>
    <w:rsid w:val="00EB4B49"/>
    <w:rsid w:val="00EC53E4"/>
    <w:rsid w:val="00EC7AEB"/>
    <w:rsid w:val="00ED0874"/>
    <w:rsid w:val="00EE098B"/>
    <w:rsid w:val="00EE4CA6"/>
    <w:rsid w:val="00EE7C58"/>
    <w:rsid w:val="00EF41C9"/>
    <w:rsid w:val="00F0289B"/>
    <w:rsid w:val="00F02BA3"/>
    <w:rsid w:val="00F05E9D"/>
    <w:rsid w:val="00F07E4F"/>
    <w:rsid w:val="00F13550"/>
    <w:rsid w:val="00F14133"/>
    <w:rsid w:val="00F16A60"/>
    <w:rsid w:val="00F25D77"/>
    <w:rsid w:val="00F27609"/>
    <w:rsid w:val="00F27908"/>
    <w:rsid w:val="00F3196C"/>
    <w:rsid w:val="00F34767"/>
    <w:rsid w:val="00F36AC2"/>
    <w:rsid w:val="00F370F7"/>
    <w:rsid w:val="00F43822"/>
    <w:rsid w:val="00F575A4"/>
    <w:rsid w:val="00F602E8"/>
    <w:rsid w:val="00F67C04"/>
    <w:rsid w:val="00F72961"/>
    <w:rsid w:val="00F81158"/>
    <w:rsid w:val="00F811B4"/>
    <w:rsid w:val="00F857B6"/>
    <w:rsid w:val="00F863E4"/>
    <w:rsid w:val="00F869C4"/>
    <w:rsid w:val="00F93B76"/>
    <w:rsid w:val="00F93E4D"/>
    <w:rsid w:val="00FA5A63"/>
    <w:rsid w:val="00FA6077"/>
    <w:rsid w:val="00FA62A5"/>
    <w:rsid w:val="00FC7995"/>
    <w:rsid w:val="00FD32F3"/>
    <w:rsid w:val="00FD612A"/>
    <w:rsid w:val="00FE17D9"/>
    <w:rsid w:val="00FE28C2"/>
    <w:rsid w:val="00FE6BDA"/>
    <w:rsid w:val="00FF1CB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0F8D"/>
  <w15:docId w15:val="{8942335E-1863-4BC4-90B2-D3FFFBD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0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0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0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1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607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B53AF1"/>
    <w:pPr>
      <w:ind w:left="720"/>
      <w:contextualSpacing/>
    </w:pPr>
  </w:style>
  <w:style w:type="table" w:customStyle="1" w:styleId="LightShading-Accent11">
    <w:name w:val="Light Shading - Accent 11"/>
    <w:basedOn w:val="TableNormal"/>
    <w:next w:val="LightShading-Accent1"/>
    <w:uiPriority w:val="60"/>
    <w:rsid w:val="00EC53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6Colorful-Accent5">
    <w:name w:val="List Table 6 Colorful Accent 5"/>
    <w:basedOn w:val="TableNormal"/>
    <w:uiPriority w:val="51"/>
    <w:rsid w:val="002E0E88"/>
    <w:pPr>
      <w:spacing w:after="0" w:line="240" w:lineRule="auto"/>
    </w:pPr>
    <w:rPr>
      <w:rFonts w:eastAsiaTheme="minorEastAsia"/>
      <w:color w:val="31849B" w:themeColor="accent5" w:themeShade="BF"/>
      <w:lang w:val="en-GB" w:eastAsia="zh-CN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0B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D11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.Rost\Documents\CERF%20Secretariat\Templates\2014_cerf_generic_word_doc_portrai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5" ma:contentTypeDescription="Create a new document." ma:contentTypeScope="" ma:versionID="398278d54e347d2241c2a0a45c758514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f993080f8234dc33da7430bb502dec67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>8</Content_x0020_Type_x0020_Group>
    <Branded_x0020_Template_x0020_Type xmlns="68230cab-cc78-4ac7-aee1-eaf700f54e1c">Documents/Presentations/Folder</Branded_x0020_Template_x0020_Type>
    <_dlc_DocId xmlns="f154b4d9-7ec7-4b5e-b168-732fe2c0b380">OCHANET-296-31</_dlc_DocId>
    <_dlc_DocIdUrl xmlns="f154b4d9-7ec7-4b5e-b168-732fe2c0b380">
      <Url>https://ochanet.unocha.org/OS/HQ_Branches_Offices/CISB/OCHA_Templates/_layouts/DocIdRedir.aspx?ID=OCHANET-296-31</Url>
      <Description>OCHANET-296-31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FE26-2D7C-440F-9434-1CFF86AEC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</ds:schemaRefs>
</ds:datastoreItem>
</file>

<file path=customXml/itemProps3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947FAC-E39B-4DD3-B27B-1F2B7473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2014_cerf_generic_word_doc_portrait_LETTER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Rost</dc:creator>
  <cp:keywords/>
  <dc:description/>
  <cp:lastModifiedBy>Claudia Hargarten</cp:lastModifiedBy>
  <cp:revision>2</cp:revision>
  <cp:lastPrinted>2018-06-29T15:21:00Z</cp:lastPrinted>
  <dcterms:created xsi:type="dcterms:W3CDTF">2018-11-19T20:39:00Z</dcterms:created>
  <dcterms:modified xsi:type="dcterms:W3CDTF">2018-11-19T20:39:00Z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</Properties>
</file>